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EC" w:rsidRDefault="00351EEC" w:rsidP="000D284B">
      <w:pPr>
        <w:pStyle w:val="Title"/>
        <w:rPr>
          <w:sz w:val="32"/>
          <w:szCs w:val="32"/>
        </w:rPr>
      </w:pPr>
      <w:r>
        <w:rPr>
          <w:sz w:val="32"/>
          <w:szCs w:val="32"/>
        </w:rPr>
        <w:t>Tidskjema Km.</w:t>
      </w:r>
      <w:r w:rsidRPr="00C871CF">
        <w:rPr>
          <w:sz w:val="32"/>
          <w:szCs w:val="32"/>
        </w:rPr>
        <w:t>lag</w:t>
      </w:r>
      <w:r>
        <w:rPr>
          <w:sz w:val="32"/>
          <w:szCs w:val="32"/>
        </w:rPr>
        <w:t>.</w:t>
      </w:r>
      <w:r w:rsidRPr="00C871CF">
        <w:rPr>
          <w:sz w:val="32"/>
          <w:szCs w:val="32"/>
        </w:rPr>
        <w:t xml:space="preserve"> kvalikk Ålesund</w:t>
      </w:r>
      <w:r>
        <w:rPr>
          <w:sz w:val="32"/>
          <w:szCs w:val="32"/>
        </w:rPr>
        <w:t xml:space="preserve"> 9 april-2011</w:t>
      </w:r>
    </w:p>
    <w:p w:rsidR="00351EEC" w:rsidRDefault="00351EEC" w:rsidP="004633EA"/>
    <w:p w:rsidR="00351EEC" w:rsidRPr="004633EA" w:rsidRDefault="00351EEC" w:rsidP="004633EA"/>
    <w:p w:rsidR="00351EEC" w:rsidRPr="004633EA" w:rsidRDefault="00351EEC" w:rsidP="000D284B">
      <w:pPr>
        <w:rPr>
          <w:b/>
          <w:sz w:val="28"/>
          <w:szCs w:val="28"/>
          <w:lang w:val="da-DK"/>
        </w:rPr>
      </w:pPr>
      <w:r w:rsidRPr="004633EA">
        <w:rPr>
          <w:b/>
          <w:sz w:val="28"/>
          <w:szCs w:val="28"/>
          <w:lang w:val="da-DK"/>
        </w:rPr>
        <w:t>Bridgehuset i Ålesund start kl 11.00.</w:t>
      </w:r>
    </w:p>
    <w:p w:rsidR="00351EEC" w:rsidRPr="004633EA" w:rsidRDefault="00351EEC" w:rsidP="000D284B">
      <w:pPr>
        <w:rPr>
          <w:b/>
          <w:sz w:val="28"/>
          <w:szCs w:val="28"/>
          <w:lang w:val="da-DK"/>
        </w:rPr>
      </w:pPr>
      <w:r w:rsidRPr="004633EA">
        <w:rPr>
          <w:b/>
          <w:sz w:val="28"/>
          <w:szCs w:val="28"/>
          <w:lang w:val="da-DK"/>
        </w:rPr>
        <w:t>7 kamper a 8 spill</w:t>
      </w:r>
    </w:p>
    <w:p w:rsidR="00351EEC" w:rsidRPr="004633EA" w:rsidRDefault="00351EEC" w:rsidP="000D284B">
      <w:pPr>
        <w:rPr>
          <w:b/>
          <w:sz w:val="32"/>
          <w:szCs w:val="32"/>
          <w:lang w:val="da-DK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276"/>
      </w:tblGrid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16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11.00 - 12.00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1</w:t>
            </w: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37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12.05 - 13.05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2</w:t>
            </w: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37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13.15 - 14.15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3</w:t>
            </w: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37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14.20 - 15.20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4</w:t>
            </w: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DA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b/>
                <w:color w:val="000000"/>
                <w:sz w:val="32"/>
                <w:szCs w:val="32"/>
              </w:rPr>
              <w:t>pause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37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15.40 - 16.40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5</w:t>
            </w: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37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16.45 - 17.45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6</w:t>
            </w:r>
          </w:p>
        </w:tc>
      </w:tr>
      <w:tr w:rsidR="00351EEC" w:rsidRPr="000418B7" w:rsidTr="00C53FE7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EEC" w:rsidRPr="000418B7" w:rsidRDefault="00351EEC" w:rsidP="0037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17.55 - 18.55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1EEC" w:rsidRPr="000418B7" w:rsidRDefault="00351EEC" w:rsidP="000D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418B7">
              <w:rPr>
                <w:rFonts w:ascii="Arial" w:hAnsi="Arial" w:cs="Arial"/>
                <w:color w:val="000000"/>
                <w:sz w:val="32"/>
                <w:szCs w:val="32"/>
              </w:rPr>
              <w:t>Runde 7</w:t>
            </w:r>
          </w:p>
        </w:tc>
      </w:tr>
    </w:tbl>
    <w:p w:rsidR="00351EEC" w:rsidRDefault="00351EEC" w:rsidP="000D284B"/>
    <w:p w:rsidR="00351EEC" w:rsidRDefault="00351EEC" w:rsidP="000D284B"/>
    <w:sectPr w:rsidR="00351EEC" w:rsidSect="0053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4B"/>
    <w:rsid w:val="000418B7"/>
    <w:rsid w:val="00073459"/>
    <w:rsid w:val="000A0717"/>
    <w:rsid w:val="000D284B"/>
    <w:rsid w:val="000D3AA9"/>
    <w:rsid w:val="00115932"/>
    <w:rsid w:val="001601CC"/>
    <w:rsid w:val="00196AF3"/>
    <w:rsid w:val="0024407E"/>
    <w:rsid w:val="00351EEC"/>
    <w:rsid w:val="00375FFE"/>
    <w:rsid w:val="003B54B7"/>
    <w:rsid w:val="004633EA"/>
    <w:rsid w:val="005355A1"/>
    <w:rsid w:val="005418F4"/>
    <w:rsid w:val="0056445C"/>
    <w:rsid w:val="005D6256"/>
    <w:rsid w:val="007C0AE8"/>
    <w:rsid w:val="00843640"/>
    <w:rsid w:val="009E62F3"/>
    <w:rsid w:val="00A610CA"/>
    <w:rsid w:val="00A64395"/>
    <w:rsid w:val="00B675BE"/>
    <w:rsid w:val="00BB3768"/>
    <w:rsid w:val="00C53FE7"/>
    <w:rsid w:val="00C871CF"/>
    <w:rsid w:val="00CB08D3"/>
    <w:rsid w:val="00CB7D23"/>
    <w:rsid w:val="00D21079"/>
    <w:rsid w:val="00DA513F"/>
    <w:rsid w:val="00EC11A5"/>
    <w:rsid w:val="00EF13C4"/>
    <w:rsid w:val="00FA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D28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284B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Tidskjema Km</dc:title>
  <dc:subject/>
  <dc:creator>Terje</dc:creator>
  <cp:keywords/>
  <dc:description/>
  <cp:lastModifiedBy>afi</cp:lastModifiedBy>
  <cp:revision>2</cp:revision>
  <dcterms:created xsi:type="dcterms:W3CDTF">2011-04-05T07:14:00Z</dcterms:created>
  <dcterms:modified xsi:type="dcterms:W3CDTF">2011-04-05T07:14:00Z</dcterms:modified>
</cp:coreProperties>
</file>