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C9" w:rsidRDefault="009C01C9">
      <w:pPr>
        <w:rPr>
          <w:rFonts w:ascii="Book Antiqua" w:hAnsi="Book Antiqua"/>
          <w:sz w:val="28"/>
          <w:szCs w:val="28"/>
        </w:rPr>
      </w:pPr>
      <w:r w:rsidRPr="00DA100E">
        <w:rPr>
          <w:rFonts w:ascii="Book Antiqua" w:hAnsi="Book Antiqua"/>
          <w:sz w:val="28"/>
          <w:szCs w:val="28"/>
        </w:rPr>
        <w:t>TIDSSKJEMA 4 DIVISJON  2 HELG</w:t>
      </w:r>
    </w:p>
    <w:p w:rsidR="009C01C9" w:rsidRDefault="009C01C9">
      <w:pPr>
        <w:rPr>
          <w:rFonts w:ascii="Book Antiqua" w:hAnsi="Book Antiqua"/>
          <w:sz w:val="28"/>
          <w:szCs w:val="28"/>
        </w:rPr>
      </w:pPr>
    </w:p>
    <w:p w:rsidR="009C01C9" w:rsidRDefault="009C01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Spillested: Hellan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sheimen (Vestnes)</w:t>
      </w:r>
    </w:p>
    <w:p w:rsidR="009C01C9" w:rsidRDefault="009C01C9">
      <w:pPr>
        <w:rPr>
          <w:rFonts w:ascii="Book Antiqua" w:hAnsi="Book Antiqua"/>
          <w:sz w:val="28"/>
          <w:szCs w:val="28"/>
        </w:rPr>
      </w:pPr>
    </w:p>
    <w:p w:rsidR="009C01C9" w:rsidRDefault="009C01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Lørdag : </w:t>
      </w:r>
    </w:p>
    <w:p w:rsidR="009C01C9" w:rsidRPr="001A5734" w:rsidRDefault="009C01C9">
      <w:pPr>
        <w:rPr>
          <w:rFonts w:ascii="Book Antiqua" w:hAnsi="Book Antiqua"/>
          <w:color w:val="C00000"/>
          <w:sz w:val="28"/>
          <w:szCs w:val="28"/>
        </w:rPr>
      </w:pPr>
      <w:r w:rsidRPr="001A5734">
        <w:rPr>
          <w:rFonts w:ascii="Book Antiqua" w:hAnsi="Book Antiqua"/>
          <w:color w:val="C00000"/>
          <w:sz w:val="28"/>
          <w:szCs w:val="28"/>
        </w:rPr>
        <w:t>Start 10.30.</w:t>
      </w:r>
    </w:p>
    <w:p w:rsidR="009C01C9" w:rsidRDefault="009C01C9">
      <w:pPr>
        <w:rPr>
          <w:rFonts w:ascii="Book Antiqua" w:hAnsi="Book Antiqua"/>
          <w:sz w:val="28"/>
          <w:szCs w:val="28"/>
        </w:rPr>
      </w:pPr>
    </w:p>
    <w:p w:rsidR="009C01C9" w:rsidRDefault="009C01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10.30 – 12.30.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Kamp 5</w:t>
      </w:r>
    </w:p>
    <w:p w:rsidR="009C01C9" w:rsidRDefault="009C01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12.35  - 14.35.</w:t>
      </w:r>
      <w:r>
        <w:rPr>
          <w:rFonts w:ascii="Book Antiqua" w:hAnsi="Book Antiqua"/>
          <w:sz w:val="28"/>
          <w:szCs w:val="28"/>
        </w:rPr>
        <w:tab/>
      </w:r>
    </w:p>
    <w:p w:rsidR="009C01C9" w:rsidRDefault="009C01C9">
      <w:pPr>
        <w:rPr>
          <w:rFonts w:ascii="Book Antiqua" w:hAnsi="Book Antiqua"/>
          <w:sz w:val="28"/>
          <w:szCs w:val="28"/>
        </w:rPr>
      </w:pPr>
    </w:p>
    <w:p w:rsidR="009C01C9" w:rsidRDefault="009C01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15.00 – 17.00.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Kamp 6  </w:t>
      </w:r>
      <w:r>
        <w:rPr>
          <w:rFonts w:ascii="Book Antiqua" w:hAnsi="Book Antiqua"/>
          <w:sz w:val="28"/>
          <w:szCs w:val="28"/>
        </w:rPr>
        <w:tab/>
        <w:t>½ halvrunde</w:t>
      </w:r>
      <w:r>
        <w:rPr>
          <w:rFonts w:ascii="Book Antiqua" w:hAnsi="Book Antiqua"/>
          <w:sz w:val="28"/>
          <w:szCs w:val="28"/>
        </w:rPr>
        <w:tab/>
      </w:r>
    </w:p>
    <w:p w:rsidR="009C01C9" w:rsidRDefault="009C01C9">
      <w:pPr>
        <w:rPr>
          <w:rFonts w:ascii="Book Antiqua" w:hAnsi="Book Antiqua"/>
          <w:sz w:val="28"/>
          <w:szCs w:val="28"/>
        </w:rPr>
      </w:pPr>
    </w:p>
    <w:p w:rsidR="009C01C9" w:rsidRDefault="009C01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Søndag</w:t>
      </w:r>
    </w:p>
    <w:p w:rsidR="009C01C9" w:rsidRPr="001A5734" w:rsidRDefault="009C01C9" w:rsidP="00E57F4A">
      <w:pPr>
        <w:rPr>
          <w:rFonts w:ascii="Book Antiqua" w:hAnsi="Book Antiqua"/>
          <w:color w:val="C00000"/>
          <w:sz w:val="28"/>
          <w:szCs w:val="28"/>
        </w:rPr>
      </w:pPr>
      <w:r w:rsidRPr="001A5734">
        <w:rPr>
          <w:rFonts w:ascii="Book Antiqua" w:hAnsi="Book Antiqua"/>
          <w:color w:val="C00000"/>
          <w:sz w:val="28"/>
          <w:szCs w:val="28"/>
        </w:rPr>
        <w:t>Start 10.30.</w:t>
      </w:r>
    </w:p>
    <w:p w:rsidR="009C01C9" w:rsidRDefault="009C01C9" w:rsidP="003F3656">
      <w:pPr>
        <w:rPr>
          <w:rFonts w:ascii="Book Antiqua" w:hAnsi="Book Antiqua"/>
          <w:sz w:val="28"/>
          <w:szCs w:val="28"/>
        </w:rPr>
      </w:pPr>
    </w:p>
    <w:p w:rsidR="009C01C9" w:rsidRDefault="009C01C9" w:rsidP="003F365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10.30 – 12.30.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Kamp 6   2/2 halvrunde</w:t>
      </w:r>
    </w:p>
    <w:p w:rsidR="009C01C9" w:rsidRDefault="009C01C9" w:rsidP="003F3656">
      <w:pPr>
        <w:rPr>
          <w:rFonts w:ascii="Book Antiqua" w:hAnsi="Book Antiqua"/>
          <w:sz w:val="28"/>
          <w:szCs w:val="28"/>
        </w:rPr>
      </w:pPr>
    </w:p>
    <w:p w:rsidR="009C01C9" w:rsidRDefault="009C01C9" w:rsidP="003F365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12.35  - 14.35.</w:t>
      </w:r>
      <w:r>
        <w:rPr>
          <w:rFonts w:ascii="Book Antiqua" w:hAnsi="Book Antiqua"/>
          <w:sz w:val="28"/>
          <w:szCs w:val="28"/>
        </w:rPr>
        <w:tab/>
      </w:r>
    </w:p>
    <w:p w:rsidR="009C01C9" w:rsidRDefault="009C01C9" w:rsidP="003F365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15.00 – 17.00.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Kamp 7</w:t>
      </w:r>
      <w:r>
        <w:rPr>
          <w:rFonts w:ascii="Book Antiqua" w:hAnsi="Book Antiqua"/>
          <w:sz w:val="28"/>
          <w:szCs w:val="28"/>
        </w:rPr>
        <w:tab/>
      </w:r>
    </w:p>
    <w:p w:rsidR="009C01C9" w:rsidRPr="00DA100E" w:rsidRDefault="009C01C9">
      <w:pPr>
        <w:rPr>
          <w:rFonts w:ascii="Book Antiqua" w:hAnsi="Book Antiqua"/>
          <w:sz w:val="28"/>
          <w:szCs w:val="28"/>
        </w:rPr>
      </w:pPr>
    </w:p>
    <w:sectPr w:rsidR="009C01C9" w:rsidRPr="00DA100E" w:rsidSect="00A3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00E"/>
    <w:rsid w:val="000C795F"/>
    <w:rsid w:val="001A5734"/>
    <w:rsid w:val="003F3656"/>
    <w:rsid w:val="00405E6E"/>
    <w:rsid w:val="00661A5E"/>
    <w:rsid w:val="006B6ECF"/>
    <w:rsid w:val="00727B67"/>
    <w:rsid w:val="008829FB"/>
    <w:rsid w:val="009C01C9"/>
    <w:rsid w:val="00A341FC"/>
    <w:rsid w:val="00A50F5D"/>
    <w:rsid w:val="00A55C34"/>
    <w:rsid w:val="00B95C45"/>
    <w:rsid w:val="00BA455D"/>
    <w:rsid w:val="00CA07DB"/>
    <w:rsid w:val="00DA100E"/>
    <w:rsid w:val="00E5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</Words>
  <Characters>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TIDSSKJEMA 4 DIVISJON  2 HELG</dc:title>
  <dc:subject/>
  <dc:creator>Terje Lie</dc:creator>
  <cp:keywords/>
  <dc:description/>
  <cp:lastModifiedBy>afi</cp:lastModifiedBy>
  <cp:revision>2</cp:revision>
  <dcterms:created xsi:type="dcterms:W3CDTF">2014-01-27T20:15:00Z</dcterms:created>
  <dcterms:modified xsi:type="dcterms:W3CDTF">2014-01-27T20:15:00Z</dcterms:modified>
</cp:coreProperties>
</file>